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7C" w:rsidRPr="00C458E9" w:rsidRDefault="00C458E9" w:rsidP="00A21E6F">
      <w:pPr>
        <w:rPr>
          <w:b/>
          <w:color w:val="023160" w:themeColor="text1"/>
          <w:sz w:val="24"/>
          <w:szCs w:val="24"/>
        </w:rPr>
      </w:pPr>
      <w:r w:rsidRPr="00C458E9">
        <w:rPr>
          <w:b/>
          <w:color w:val="023160" w:themeColor="text1"/>
          <w:sz w:val="24"/>
          <w:szCs w:val="24"/>
        </w:rPr>
        <w:t>School Board 2020</w:t>
      </w:r>
    </w:p>
    <w:p w:rsidR="00C458E9" w:rsidRPr="00C458E9" w:rsidRDefault="00C458E9" w:rsidP="00C458E9">
      <w:pPr>
        <w:rPr>
          <w:color w:val="023160" w:themeColor="text1"/>
          <w:sz w:val="24"/>
          <w:szCs w:val="24"/>
        </w:rPr>
      </w:pPr>
      <w:r w:rsidRPr="00C458E9">
        <w:rPr>
          <w:color w:val="023160" w:themeColor="text1"/>
          <w:sz w:val="24"/>
          <w:szCs w:val="24"/>
        </w:rPr>
        <w:t>Chair:          Jess Beckerling</w:t>
      </w:r>
      <w:bookmarkStart w:id="0" w:name="_GoBack"/>
      <w:bookmarkEnd w:id="0"/>
    </w:p>
    <w:p w:rsidR="00C458E9" w:rsidRPr="00C458E9" w:rsidRDefault="00C458E9" w:rsidP="00A21E6F">
      <w:pPr>
        <w:rPr>
          <w:color w:val="023160" w:themeColor="text1"/>
          <w:sz w:val="24"/>
          <w:szCs w:val="24"/>
        </w:rPr>
      </w:pPr>
      <w:r w:rsidRPr="00C458E9">
        <w:rPr>
          <w:color w:val="023160" w:themeColor="text1"/>
          <w:sz w:val="24"/>
          <w:szCs w:val="24"/>
        </w:rPr>
        <w:t>Principal:     Chris Cook</w:t>
      </w:r>
    </w:p>
    <w:p w:rsidR="00C458E9" w:rsidRPr="00C458E9" w:rsidRDefault="00C458E9" w:rsidP="00A21E6F">
      <w:pPr>
        <w:rPr>
          <w:color w:val="023160" w:themeColor="text1"/>
          <w:sz w:val="24"/>
          <w:szCs w:val="24"/>
        </w:rPr>
      </w:pPr>
      <w:r w:rsidRPr="00C458E9">
        <w:rPr>
          <w:color w:val="023160" w:themeColor="text1"/>
          <w:sz w:val="24"/>
          <w:szCs w:val="24"/>
        </w:rPr>
        <w:t>Staff:           Sarah Walker</w:t>
      </w:r>
    </w:p>
    <w:p w:rsidR="00C458E9" w:rsidRPr="00C458E9" w:rsidRDefault="00C458E9" w:rsidP="00A21E6F">
      <w:pPr>
        <w:rPr>
          <w:color w:val="023160" w:themeColor="text1"/>
          <w:sz w:val="24"/>
          <w:szCs w:val="24"/>
        </w:rPr>
      </w:pPr>
      <w:r w:rsidRPr="00C458E9">
        <w:rPr>
          <w:color w:val="023160" w:themeColor="text1"/>
          <w:sz w:val="24"/>
          <w:szCs w:val="24"/>
        </w:rPr>
        <w:t xml:space="preserve">                   Lisa Teague-Robertson</w:t>
      </w:r>
    </w:p>
    <w:p w:rsidR="00C458E9" w:rsidRPr="00C458E9" w:rsidRDefault="00C458E9" w:rsidP="00A21E6F">
      <w:pPr>
        <w:rPr>
          <w:color w:val="023160" w:themeColor="text1"/>
          <w:sz w:val="24"/>
          <w:szCs w:val="24"/>
        </w:rPr>
      </w:pPr>
      <w:r w:rsidRPr="00C458E9">
        <w:rPr>
          <w:color w:val="023160" w:themeColor="text1"/>
          <w:sz w:val="24"/>
          <w:szCs w:val="24"/>
        </w:rPr>
        <w:t>Parent:        Steph Hughes</w:t>
      </w:r>
    </w:p>
    <w:p w:rsidR="00C458E9" w:rsidRPr="00C458E9" w:rsidRDefault="00C458E9" w:rsidP="00A21E6F">
      <w:pPr>
        <w:rPr>
          <w:color w:val="023160" w:themeColor="text1"/>
          <w:sz w:val="24"/>
          <w:szCs w:val="24"/>
        </w:rPr>
      </w:pPr>
      <w:r w:rsidRPr="00C458E9">
        <w:rPr>
          <w:color w:val="023160" w:themeColor="text1"/>
          <w:sz w:val="24"/>
          <w:szCs w:val="24"/>
        </w:rPr>
        <w:t xml:space="preserve">                   R.M.A.W. Pradeep </w:t>
      </w:r>
      <w:proofErr w:type="spellStart"/>
      <w:r w:rsidRPr="00C458E9">
        <w:rPr>
          <w:color w:val="023160" w:themeColor="text1"/>
          <w:sz w:val="24"/>
          <w:szCs w:val="24"/>
        </w:rPr>
        <w:t>Nishanthe</w:t>
      </w:r>
      <w:proofErr w:type="spellEnd"/>
    </w:p>
    <w:p w:rsidR="00C458E9" w:rsidRPr="00C458E9" w:rsidRDefault="00C458E9" w:rsidP="00A21E6F">
      <w:pPr>
        <w:rPr>
          <w:color w:val="023160" w:themeColor="text1"/>
          <w:sz w:val="24"/>
          <w:szCs w:val="24"/>
        </w:rPr>
      </w:pPr>
      <w:r w:rsidRPr="00C458E9">
        <w:rPr>
          <w:color w:val="023160" w:themeColor="text1"/>
          <w:sz w:val="24"/>
          <w:szCs w:val="24"/>
        </w:rPr>
        <w:t xml:space="preserve">                   Ariana Svenson</w:t>
      </w:r>
    </w:p>
    <w:p w:rsidR="00C458E9" w:rsidRPr="00C458E9" w:rsidRDefault="00C458E9" w:rsidP="00A21E6F">
      <w:pPr>
        <w:rPr>
          <w:color w:val="023160" w:themeColor="text1"/>
          <w:sz w:val="24"/>
          <w:szCs w:val="24"/>
        </w:rPr>
      </w:pPr>
      <w:r w:rsidRPr="00C458E9">
        <w:rPr>
          <w:color w:val="023160" w:themeColor="text1"/>
          <w:sz w:val="24"/>
          <w:szCs w:val="24"/>
        </w:rPr>
        <w:t xml:space="preserve">                   Shannon Armstrong</w:t>
      </w:r>
    </w:p>
    <w:p w:rsidR="00A21E6F" w:rsidRDefault="00A21E6F" w:rsidP="00A21E6F"/>
    <w:p w:rsidR="00E44FB5" w:rsidRPr="00A21E6F" w:rsidRDefault="00E44FB5" w:rsidP="00A21E6F"/>
    <w:sectPr w:rsidR="00E44FB5" w:rsidRPr="00A21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827"/>
    <w:multiLevelType w:val="hybridMultilevel"/>
    <w:tmpl w:val="63FE8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A3369"/>
    <w:multiLevelType w:val="hybridMultilevel"/>
    <w:tmpl w:val="ED5A483C"/>
    <w:lvl w:ilvl="0" w:tplc="B386BF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5C7B"/>
    <w:multiLevelType w:val="hybridMultilevel"/>
    <w:tmpl w:val="59AC7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B5B86"/>
    <w:multiLevelType w:val="multilevel"/>
    <w:tmpl w:val="FF66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536BA2"/>
    <w:multiLevelType w:val="hybridMultilevel"/>
    <w:tmpl w:val="CFF80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F"/>
    <w:rsid w:val="0018320B"/>
    <w:rsid w:val="002540F3"/>
    <w:rsid w:val="0050557C"/>
    <w:rsid w:val="00597469"/>
    <w:rsid w:val="0061490E"/>
    <w:rsid w:val="00871523"/>
    <w:rsid w:val="00A21E6F"/>
    <w:rsid w:val="00A37893"/>
    <w:rsid w:val="00B35E7C"/>
    <w:rsid w:val="00B70CC7"/>
    <w:rsid w:val="00C458E9"/>
    <w:rsid w:val="00E44FB5"/>
    <w:rsid w:val="00E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62F3"/>
  <w15:chartTrackingRefBased/>
  <w15:docId w15:val="{243161D5-3F56-46A7-86D7-010A68ED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23160"/>
      </a:dk1>
      <a:lt1>
        <a:srgbClr val="1F3864"/>
      </a:lt1>
      <a:dk2>
        <a:srgbClr val="023160"/>
      </a:dk2>
      <a:lt2>
        <a:srgbClr val="023160"/>
      </a:lt2>
      <a:accent1>
        <a:srgbClr val="65BFC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81F2347D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Christine [Walpole Primary School]</dc:creator>
  <cp:keywords/>
  <dc:description/>
  <cp:lastModifiedBy>COOK Christine [Walpole Primary School]</cp:lastModifiedBy>
  <cp:revision>2</cp:revision>
  <dcterms:created xsi:type="dcterms:W3CDTF">2020-05-01T01:25:00Z</dcterms:created>
  <dcterms:modified xsi:type="dcterms:W3CDTF">2020-05-01T01:25:00Z</dcterms:modified>
</cp:coreProperties>
</file>